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91"/>
        <w:gridCol w:w="3509"/>
      </w:tblGrid>
      <w:tr w:rsidR="009C4664" w14:paraId="3FAA1353" w14:textId="77777777" w:rsidTr="00ED6D05">
        <w:trPr>
          <w:trHeight w:val="1691"/>
        </w:trPr>
        <w:tc>
          <w:tcPr>
            <w:tcW w:w="7291" w:type="dxa"/>
            <w:tcBorders>
              <w:right w:val="single" w:sz="48" w:space="0" w:color="FFFFFF" w:themeColor="background1"/>
            </w:tcBorders>
          </w:tcPr>
          <w:p w14:paraId="770A6974" w14:textId="6D27D23A" w:rsidR="009C4664" w:rsidRPr="00ED1E15" w:rsidRDefault="009C4664">
            <w:pPr>
              <w:pStyle w:val="Heading3"/>
              <w:rPr>
                <w:sz w:val="44"/>
              </w:rPr>
            </w:pPr>
          </w:p>
          <w:p w14:paraId="306C4516" w14:textId="768729D5" w:rsidR="0049533B" w:rsidRDefault="00682641" w:rsidP="0049533B">
            <w:pPr>
              <w:pStyle w:val="Heading1"/>
            </w:pPr>
            <w:r>
              <w:t>SMB Solutions Cloud Services Order Form</w:t>
            </w:r>
          </w:p>
          <w:p w14:paraId="657C80F9" w14:textId="236FF18D" w:rsidR="009C4664" w:rsidRDefault="009C4664">
            <w:pPr>
              <w:pStyle w:val="NoSpacing"/>
            </w:pPr>
          </w:p>
          <w:p w14:paraId="09D36002" w14:textId="5E83F746" w:rsidR="009C4664" w:rsidRDefault="009C4664" w:rsidP="00ED1E15">
            <w:pPr>
              <w:pStyle w:val="NoSpacing"/>
            </w:pPr>
          </w:p>
        </w:tc>
        <w:tc>
          <w:tcPr>
            <w:tcW w:w="3509" w:type="dxa"/>
            <w:tcBorders>
              <w:left w:val="single" w:sz="48" w:space="0" w:color="FFFFFF" w:themeColor="background1"/>
            </w:tcBorders>
          </w:tcPr>
          <w:p w14:paraId="0D16D305" w14:textId="514919A3" w:rsidR="009C4664" w:rsidRDefault="00ED1E15">
            <w:pPr>
              <w:pStyle w:val="Contactinformation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0138891" wp14:editId="7BC36006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0</wp:posOffset>
                  </wp:positionV>
                  <wp:extent cx="1000125" cy="1004570"/>
                  <wp:effectExtent l="0" t="0" r="952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4664" w14:paraId="1939B5B0" w14:textId="77777777" w:rsidTr="00ED6D05">
        <w:trPr>
          <w:trHeight w:val="59"/>
        </w:trPr>
        <w:tc>
          <w:tcPr>
            <w:tcW w:w="7291" w:type="dxa"/>
            <w:tcBorders>
              <w:right w:val="single" w:sz="48" w:space="0" w:color="FFFFFF" w:themeColor="background1"/>
            </w:tcBorders>
            <w:vAlign w:val="bottom"/>
          </w:tcPr>
          <w:p w14:paraId="6D2D18ED" w14:textId="1E7A66E4" w:rsidR="009C4664" w:rsidRDefault="00ED1E15">
            <w:pPr>
              <w:pStyle w:val="Heading2"/>
            </w:pPr>
            <w:r>
              <w:t>Customer Information</w:t>
            </w:r>
          </w:p>
        </w:tc>
        <w:sdt>
          <w:sdtPr>
            <w:id w:val="-814956373"/>
            <w:placeholder>
              <w:docPart w:val="DefaultPlaceholder_-1854013438"/>
            </w:placeholder>
            <w:showingPlcHdr/>
            <w:date w:fullDate="2019-12-01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  <w:vAlign w:val="bottom"/>
              </w:tcPr>
              <w:p w14:paraId="76223434" w14:textId="3E85D81A" w:rsidR="009C4664" w:rsidRDefault="00C23467">
                <w:r w:rsidRPr="00A432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C4664" w14:paraId="666262CD" w14:textId="77777777" w:rsidTr="00ED6D05">
        <w:trPr>
          <w:trHeight w:val="59"/>
        </w:trPr>
        <w:tc>
          <w:tcPr>
            <w:tcW w:w="7291" w:type="dxa"/>
            <w:tcBorders>
              <w:right w:val="single" w:sz="48" w:space="0" w:color="FFFFFF" w:themeColor="background1"/>
            </w:tcBorders>
          </w:tcPr>
          <w:p w14:paraId="55FBF215" w14:textId="77777777" w:rsidR="009C4664" w:rsidRDefault="009C4664">
            <w:pPr>
              <w:pStyle w:val="NoSpacing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D8304F8" w14:textId="4F687384" w:rsidR="009C4664" w:rsidRDefault="00497C12">
            <w:pPr>
              <w:pStyle w:val="NoSpacing"/>
            </w:pPr>
            <w:r>
              <w:t>Date</w:t>
            </w:r>
            <w:r w:rsidR="00D937F4">
              <w:t xml:space="preserve"> Required</w:t>
            </w:r>
          </w:p>
        </w:tc>
      </w:tr>
      <w:tr w:rsidR="009C4664" w14:paraId="2FB8F217" w14:textId="77777777" w:rsidTr="00ED6D05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677541F7" w14:textId="7349DEF8" w:rsidR="009C4664" w:rsidRDefault="009C4664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1870855D" w14:textId="63780C32" w:rsidR="009C4664" w:rsidRDefault="009C4664"/>
        </w:tc>
      </w:tr>
      <w:tr w:rsidR="009C4664" w14:paraId="5B324307" w14:textId="77777777" w:rsidTr="00ED6D05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52C23C3" w14:textId="7EF5C197" w:rsidR="009C4664" w:rsidRDefault="00ED1E15">
            <w:pPr>
              <w:pStyle w:val="NoSpacing"/>
            </w:pPr>
            <w:r>
              <w:t xml:space="preserve">Business </w:t>
            </w:r>
            <w:r w:rsidR="00497C12">
              <w:t xml:space="preserve">Name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964CDA6" w14:textId="62B4A6D3" w:rsidR="009C4664" w:rsidRDefault="00ED1E15">
            <w:pPr>
              <w:pStyle w:val="NoSpacing"/>
            </w:pPr>
            <w:r>
              <w:t>Reseller / Partner</w:t>
            </w:r>
          </w:p>
        </w:tc>
      </w:tr>
      <w:tr w:rsidR="009C4664" w14:paraId="74CE8E4E" w14:textId="77777777" w:rsidTr="00ED6D05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324248B3" w14:textId="4A327A9A" w:rsidR="009C4664" w:rsidRDefault="009C4664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33EBB6BF" w14:textId="4E09A9A9" w:rsidR="009C4664" w:rsidRDefault="009C4664"/>
        </w:tc>
      </w:tr>
      <w:tr w:rsidR="009C4664" w14:paraId="58B31779" w14:textId="77777777" w:rsidTr="00ED6D05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3364D22" w14:textId="66B34B8A" w:rsidR="009C4664" w:rsidRDefault="00497C12">
            <w:pPr>
              <w:pStyle w:val="NoSpacing"/>
            </w:pPr>
            <w:r>
              <w:t xml:space="preserve">Street address, City, </w:t>
            </w:r>
            <w:r w:rsidR="00E3543D">
              <w:t>State</w:t>
            </w:r>
            <w:r>
              <w:t>, P</w:t>
            </w:r>
            <w:r w:rsidR="005C7D03">
              <w:t>ost</w:t>
            </w:r>
            <w:r>
              <w:t xml:space="preserve"> Code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539E280" w14:textId="77777777" w:rsidR="009C4664" w:rsidRDefault="009C4664">
            <w:pPr>
              <w:pStyle w:val="NoSpacing"/>
            </w:pPr>
          </w:p>
        </w:tc>
      </w:tr>
      <w:tr w:rsidR="009C4664" w14:paraId="07FC71E7" w14:textId="77777777" w:rsidTr="00ED6D05">
        <w:trPr>
          <w:trHeight w:val="59"/>
        </w:trPr>
        <w:tc>
          <w:tcPr>
            <w:tcW w:w="7291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69986807" w14:textId="1B2823A5" w:rsidR="009C4664" w:rsidRDefault="009C4664"/>
        </w:tc>
        <w:tc>
          <w:tcPr>
            <w:tcW w:w="350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16DBC40A" w14:textId="6B845CDB" w:rsidR="009C4664" w:rsidRDefault="009C4664"/>
        </w:tc>
      </w:tr>
      <w:tr w:rsidR="009C4664" w14:paraId="55AA3C6B" w14:textId="77777777" w:rsidTr="00ED6D05">
        <w:trPr>
          <w:trHeight w:val="59"/>
        </w:trPr>
        <w:tc>
          <w:tcPr>
            <w:tcW w:w="7291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AAA5C38" w14:textId="70784557" w:rsidR="009C4664" w:rsidRDefault="00497C12">
            <w:pPr>
              <w:pStyle w:val="NoSpacing"/>
            </w:pPr>
            <w:r>
              <w:t>Primary</w:t>
            </w:r>
            <w:r w:rsidR="006F2912">
              <w:t xml:space="preserve"> Contact Name and</w:t>
            </w:r>
            <w:r>
              <w:t xml:space="preserve"> </w:t>
            </w:r>
            <w:r w:rsidR="006F2912">
              <w:t>P</w:t>
            </w:r>
            <w:r>
              <w:t>hone number | Other phone number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4A0BE1C" w14:textId="77777777" w:rsidR="009C4664" w:rsidRDefault="00497C12">
            <w:pPr>
              <w:pStyle w:val="NoSpacing"/>
            </w:pPr>
            <w:r>
              <w:t>Email address</w:t>
            </w:r>
          </w:p>
        </w:tc>
      </w:tr>
    </w:tbl>
    <w:p w14:paraId="5A11CFFD" w14:textId="77777777" w:rsidR="00914DFB" w:rsidRDefault="00914DFB">
      <w:pPr>
        <w:rPr>
          <w:rStyle w:val="Strong"/>
        </w:rPr>
      </w:pPr>
    </w:p>
    <w:p w14:paraId="4F9E9CEE" w14:textId="65671B6C" w:rsidR="00EB6605" w:rsidRDefault="009A7B42" w:rsidP="00EB6605">
      <w:pPr>
        <w:rPr>
          <w:rStyle w:val="Strong"/>
        </w:rPr>
      </w:pPr>
      <w:r>
        <w:rPr>
          <w:rStyle w:val="Strong"/>
        </w:rPr>
        <w:t>Deployment Model</w:t>
      </w:r>
      <w:r w:rsidR="00EB6605">
        <w:rPr>
          <w:rStyle w:val="Strong"/>
        </w:rPr>
        <w:t>:</w:t>
      </w:r>
    </w:p>
    <w:tbl>
      <w:tblPr>
        <w:tblW w:w="10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81"/>
        <w:gridCol w:w="2798"/>
        <w:gridCol w:w="4363"/>
        <w:gridCol w:w="80"/>
      </w:tblGrid>
      <w:tr w:rsidR="00DD47B0" w14:paraId="0FF6A4DE" w14:textId="77777777" w:rsidTr="00DD47B0">
        <w:trPr>
          <w:trHeight w:val="396"/>
        </w:trPr>
        <w:tc>
          <w:tcPr>
            <w:tcW w:w="3581" w:type="dxa"/>
            <w:vAlign w:val="bottom"/>
          </w:tcPr>
          <w:p w14:paraId="12F73C24" w14:textId="3A34A786" w:rsidR="00DD47B0" w:rsidRDefault="00C23467" w:rsidP="009A7B4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73297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7B0">
              <w:t xml:space="preserve">  Private Cloud</w:t>
            </w:r>
          </w:p>
        </w:tc>
        <w:tc>
          <w:tcPr>
            <w:tcW w:w="2798" w:type="dxa"/>
            <w:tcBorders>
              <w:right w:val="single" w:sz="48" w:space="0" w:color="FFFFFF" w:themeColor="background1"/>
            </w:tcBorders>
            <w:vAlign w:val="bottom"/>
          </w:tcPr>
          <w:p w14:paraId="31CAF736" w14:textId="0E4E57EF" w:rsidR="00DD47B0" w:rsidRDefault="00C23467" w:rsidP="009A7B42">
            <w:sdt>
              <w:sdtPr>
                <w:id w:val="14913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47B0">
              <w:t xml:space="preserve">   Multi-Tenant                </w:t>
            </w:r>
          </w:p>
        </w:tc>
        <w:tc>
          <w:tcPr>
            <w:tcW w:w="4363" w:type="dxa"/>
            <w:tcBorders>
              <w:right w:val="single" w:sz="48" w:space="0" w:color="FFFFFF" w:themeColor="background1"/>
            </w:tcBorders>
            <w:vAlign w:val="bottom"/>
          </w:tcPr>
          <w:p w14:paraId="527AAD0E" w14:textId="0BFB81CF" w:rsidR="00DD47B0" w:rsidRDefault="00DD47B0" w:rsidP="009A7B42"/>
        </w:tc>
        <w:tc>
          <w:tcPr>
            <w:tcW w:w="80" w:type="dxa"/>
            <w:tcBorders>
              <w:left w:val="single" w:sz="48" w:space="0" w:color="FFFFFF" w:themeColor="background1"/>
            </w:tcBorders>
            <w:vAlign w:val="bottom"/>
          </w:tcPr>
          <w:p w14:paraId="474DD524" w14:textId="77777777" w:rsidR="00DD47B0" w:rsidRDefault="00DD47B0" w:rsidP="009A7B4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081E4BAC" w14:textId="77777777" w:rsidR="00EB6605" w:rsidRDefault="00EB6605">
      <w:pPr>
        <w:rPr>
          <w:rStyle w:val="Strong"/>
        </w:rPr>
      </w:pPr>
    </w:p>
    <w:p w14:paraId="7EDCC5A2" w14:textId="02AED497" w:rsidR="009C4664" w:rsidRDefault="00914DFB">
      <w:pPr>
        <w:rPr>
          <w:rStyle w:val="Strong"/>
        </w:rPr>
      </w:pPr>
      <w:r>
        <w:rPr>
          <w:rStyle w:val="Strong"/>
        </w:rPr>
        <w:t>SAP Business One Solution:</w:t>
      </w:r>
    </w:p>
    <w:tbl>
      <w:tblPr>
        <w:tblW w:w="108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81"/>
        <w:gridCol w:w="4635"/>
        <w:gridCol w:w="2526"/>
        <w:gridCol w:w="80"/>
      </w:tblGrid>
      <w:tr w:rsidR="00D937F4" w14:paraId="2ACE7A12" w14:textId="77777777" w:rsidTr="6E0AC061">
        <w:trPr>
          <w:trHeight w:val="396"/>
        </w:trPr>
        <w:tc>
          <w:tcPr>
            <w:tcW w:w="3581" w:type="dxa"/>
            <w:vAlign w:val="bottom"/>
          </w:tcPr>
          <w:p w14:paraId="7696E636" w14:textId="07BDB09C" w:rsidR="00D937F4" w:rsidRDefault="00C23467" w:rsidP="00E3543D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10061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43D">
              <w:t xml:space="preserve">  </w:t>
            </w:r>
            <w:r w:rsidR="00D937F4">
              <w:t>SQL Server</w:t>
            </w:r>
          </w:p>
        </w:tc>
        <w:tc>
          <w:tcPr>
            <w:tcW w:w="4635" w:type="dxa"/>
            <w:tcBorders>
              <w:right w:val="single" w:sz="48" w:space="0" w:color="FFFFFF" w:themeColor="background1"/>
            </w:tcBorders>
            <w:vAlign w:val="bottom"/>
          </w:tcPr>
          <w:p w14:paraId="160AAA51" w14:textId="29754580" w:rsidR="00D937F4" w:rsidRDefault="00C23467" w:rsidP="6E0AC061">
            <w:sdt>
              <w:sdtPr>
                <w:id w:val="806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43D">
              <w:t xml:space="preserve">   </w:t>
            </w:r>
            <w:r w:rsidR="00D937F4">
              <w:t>HANA</w:t>
            </w:r>
          </w:p>
        </w:tc>
        <w:tc>
          <w:tcPr>
            <w:tcW w:w="2526" w:type="dxa"/>
            <w:tcBorders>
              <w:right w:val="single" w:sz="48" w:space="0" w:color="FFFFFF" w:themeColor="background1"/>
            </w:tcBorders>
            <w:vAlign w:val="bottom"/>
          </w:tcPr>
          <w:p w14:paraId="20C6E8A4" w14:textId="15EA3D4F" w:rsidR="00D937F4" w:rsidRDefault="00D937F4" w:rsidP="00D937F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80" w:type="dxa"/>
            <w:tcBorders>
              <w:left w:val="single" w:sz="48" w:space="0" w:color="FFFFFF" w:themeColor="background1"/>
            </w:tcBorders>
            <w:vAlign w:val="bottom"/>
          </w:tcPr>
          <w:p w14:paraId="3234B347" w14:textId="38FB6E65" w:rsidR="00D937F4" w:rsidRDefault="00D937F4" w:rsidP="00D937F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4D962806" w14:textId="7BF78338" w:rsidR="00A71B10" w:rsidRDefault="00A71B10" w:rsidP="6E0AC061">
      <w:pPr>
        <w:rPr>
          <w:rStyle w:val="Strong"/>
        </w:rPr>
      </w:pPr>
    </w:p>
    <w:p w14:paraId="48B39D6D" w14:textId="32CDB59A" w:rsidR="00A71B10" w:rsidRDefault="5D0FF27B" w:rsidP="6E0AC061">
      <w:pPr>
        <w:rPr>
          <w:rStyle w:val="Strong"/>
        </w:rPr>
      </w:pPr>
      <w:r w:rsidRPr="6E0AC061">
        <w:rPr>
          <w:rStyle w:val="Strong"/>
        </w:rPr>
        <w:t xml:space="preserve">SAP Business One </w:t>
      </w:r>
      <w:r w:rsidR="0CBCAC81" w:rsidRPr="6E0AC061">
        <w:rPr>
          <w:rStyle w:val="Strong"/>
        </w:rPr>
        <w:t>Version</w:t>
      </w:r>
    </w:p>
    <w:p w14:paraId="5FCA138C" w14:textId="1D90E29A" w:rsidR="004B31E8" w:rsidRDefault="00181496" w:rsidP="6E0AC061">
      <w:r>
        <w:t>Please provide details of specific SAP Business One Version and Patch Level if required – Please note this should be prearranged</w:t>
      </w:r>
      <w:r w:rsidR="00EB6605">
        <w:t xml:space="preserve"> otherwise our standard current deployed version will be used.</w:t>
      </w:r>
    </w:p>
    <w:p w14:paraId="733418AD" w14:textId="0CEAA5E3" w:rsidR="00DD47B0" w:rsidRDefault="00DD47B0">
      <w:pPr>
        <w:rPr>
          <w:b/>
          <w:bCs/>
        </w:rPr>
      </w:pPr>
    </w:p>
    <w:p w14:paraId="1CF36EA2" w14:textId="3CDFDD28" w:rsidR="00E04718" w:rsidRDefault="00DD47B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9C14" wp14:editId="3351662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6827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7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D1AB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526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04718" w:rsidRPr="00E04718">
        <w:rPr>
          <w:b/>
          <w:bCs/>
        </w:rPr>
        <w:t>Do you have an existing customer/database to migrate?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798"/>
      </w:tblGrid>
      <w:tr w:rsidR="00E04718" w14:paraId="2366114E" w14:textId="77777777" w:rsidTr="006F29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A58DE7" w14:textId="089C5A45" w:rsidR="00E04718" w:rsidRPr="00E04718" w:rsidRDefault="00E04718">
            <w:r>
              <w:t xml:space="preserve">   </w:t>
            </w:r>
            <w:sdt>
              <w:sdtPr>
                <w:id w:val="-13584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E04718">
              <w:t>Yes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041B267" w14:textId="511F453A" w:rsidR="00E04718" w:rsidRPr="00E04718" w:rsidRDefault="00C23467">
            <w:sdt>
              <w:sdtPr>
                <w:id w:val="-5690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718">
              <w:rPr>
                <w:rFonts w:ascii="MS Gothic" w:eastAsia="MS Gothic" w:hAnsi="MS Gothic" w:hint="eastAsia"/>
              </w:rPr>
              <w:t xml:space="preserve"> </w:t>
            </w:r>
            <w:r w:rsidR="00E04718">
              <w:rPr>
                <w:rFonts w:ascii="MS Gothic" w:eastAsia="MS Gothic" w:hAnsi="MS Gothic"/>
              </w:rPr>
              <w:t xml:space="preserve"> </w:t>
            </w:r>
            <w:r w:rsidR="006F2912">
              <w:rPr>
                <w:rFonts w:ascii="MS Gothic" w:eastAsia="MS Gothic" w:hAnsi="MS Gothic"/>
              </w:rPr>
              <w:t xml:space="preserve"> </w:t>
            </w:r>
            <w:r w:rsidR="00E04718" w:rsidRPr="006F2912">
              <w:rPr>
                <w:rFonts w:eastAsia="MS Gothic"/>
              </w:rPr>
              <w:t>No</w:t>
            </w:r>
          </w:p>
        </w:tc>
      </w:tr>
    </w:tbl>
    <w:p w14:paraId="4F6DD49D" w14:textId="77777777" w:rsidR="00E04718" w:rsidRDefault="00E04718"/>
    <w:p w14:paraId="0ED3062B" w14:textId="584FBDDD" w:rsidR="00A71B10" w:rsidRPr="00A71B10" w:rsidRDefault="00A71B10">
      <w:pPr>
        <w:rPr>
          <w:b/>
        </w:rPr>
      </w:pPr>
      <w:r>
        <w:rPr>
          <w:b/>
        </w:rPr>
        <w:t>Financial Year Posting Periods</w:t>
      </w:r>
      <w:r>
        <w:rPr>
          <w:b/>
        </w:rPr>
        <w:tab/>
      </w:r>
    </w:p>
    <w:tbl>
      <w:tblPr>
        <w:tblW w:w="108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79"/>
        <w:gridCol w:w="3580"/>
        <w:gridCol w:w="3580"/>
        <w:gridCol w:w="80"/>
      </w:tblGrid>
      <w:tr w:rsidR="00A71B10" w14:paraId="3D1AC586" w14:textId="77777777" w:rsidTr="00C81161">
        <w:trPr>
          <w:trHeight w:val="396"/>
        </w:trPr>
        <w:tc>
          <w:tcPr>
            <w:tcW w:w="3599" w:type="dxa"/>
            <w:vAlign w:val="bottom"/>
          </w:tcPr>
          <w:p w14:paraId="4C9957B2" w14:textId="693BF173" w:rsidR="00A71B10" w:rsidRDefault="00E3543D" w:rsidP="00E3543D">
            <w:r>
              <w:rPr>
                <w:rFonts w:ascii="MS Gothic" w:eastAsia="MS Gothic" w:hAnsi="MS Gothic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8304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A71B10">
              <w:t>Yearly</w:t>
            </w:r>
          </w:p>
        </w:tc>
        <w:tc>
          <w:tcPr>
            <w:tcW w:w="3600" w:type="dxa"/>
            <w:vAlign w:val="bottom"/>
          </w:tcPr>
          <w:p w14:paraId="6AC56186" w14:textId="60F744E2" w:rsidR="00A71B10" w:rsidRDefault="00C23467" w:rsidP="00E3543D">
            <w:sdt>
              <w:sdtPr>
                <w:id w:val="81962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43D">
              <w:t xml:space="preserve">  </w:t>
            </w:r>
            <w:r w:rsidR="00A71B10">
              <w:t>Quarterly</w:t>
            </w:r>
          </w:p>
        </w:tc>
        <w:tc>
          <w:tcPr>
            <w:tcW w:w="3600" w:type="dxa"/>
            <w:vAlign w:val="bottom"/>
          </w:tcPr>
          <w:p w14:paraId="313B521C" w14:textId="5E5D814A" w:rsidR="00A71B10" w:rsidRDefault="00C23467" w:rsidP="00E3543D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17785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543D">
              <w:t xml:space="preserve">  </w:t>
            </w:r>
            <w:r w:rsidR="00A71B10">
              <w:t>Monthly</w:t>
            </w:r>
          </w:p>
        </w:tc>
        <w:tc>
          <w:tcPr>
            <w:tcW w:w="20" w:type="dxa"/>
            <w:tcBorders>
              <w:left w:val="single" w:sz="48" w:space="0" w:color="FFFFFF" w:themeColor="background1"/>
            </w:tcBorders>
            <w:vAlign w:val="bottom"/>
          </w:tcPr>
          <w:p w14:paraId="19E33952" w14:textId="77777777" w:rsidR="00A71B10" w:rsidRDefault="00A71B10" w:rsidP="00A71B10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67F9CDD1" w14:textId="37B8425D" w:rsidR="00A71B10" w:rsidRDefault="00A71B10"/>
    <w:p w14:paraId="406AD74D" w14:textId="5AF45060" w:rsidR="00BA616A" w:rsidRPr="00BA616A" w:rsidRDefault="00BA616A" w:rsidP="00E04718">
      <w:pPr>
        <w:rPr>
          <w:b/>
          <w:bCs/>
        </w:rPr>
      </w:pPr>
      <w:r w:rsidRPr="00BA616A">
        <w:rPr>
          <w:b/>
          <w:bCs/>
        </w:rPr>
        <w:t>Financial Year Start Date</w:t>
      </w:r>
      <w:r>
        <w:rPr>
          <w:b/>
          <w:bCs/>
        </w:rPr>
        <w:t>:</w:t>
      </w:r>
      <w:r w:rsidR="006F2912">
        <w:rPr>
          <w:b/>
          <w:bCs/>
        </w:rPr>
        <w:t xml:space="preserve"> 01/07/20</w:t>
      </w:r>
      <w:r w:rsidR="002221C4">
        <w:rPr>
          <w:b/>
          <w:bCs/>
        </w:rPr>
        <w:t>20</w:t>
      </w:r>
      <w:r>
        <w:rPr>
          <w:b/>
          <w:bCs/>
        </w:rPr>
        <w:t xml:space="preserve"> </w:t>
      </w:r>
      <w:r w:rsidR="00E04718" w:rsidRPr="00BA616A">
        <w:rPr>
          <w:lang w:val="en-AU"/>
        </w:rPr>
        <w:t>(please adjust accordingly)</w:t>
      </w:r>
      <w:r w:rsidRPr="00E04718">
        <w:rPr>
          <w:lang w:val="en-AU"/>
        </w:rPr>
        <w:t xml:space="preserve"> </w:t>
      </w:r>
    </w:p>
    <w:p w14:paraId="2F95ECB5" w14:textId="4B7512BA" w:rsidR="00BA616A" w:rsidRDefault="00BA616A" w:rsidP="00BA616A"/>
    <w:p w14:paraId="655C4C53" w14:textId="5F8DB554" w:rsidR="00BA616A" w:rsidRPr="00BA616A" w:rsidRDefault="00BA616A" w:rsidP="00BA616A">
      <w:pPr>
        <w:rPr>
          <w:b/>
          <w:bCs/>
        </w:rPr>
      </w:pPr>
      <w:r w:rsidRPr="00BA616A">
        <w:rPr>
          <w:b/>
          <w:bCs/>
        </w:rPr>
        <w:t xml:space="preserve">Billing Schedule: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600"/>
        <w:gridCol w:w="3600"/>
      </w:tblGrid>
      <w:tr w:rsidR="00BA616A" w14:paraId="5D5B6C95" w14:textId="77777777" w:rsidTr="00E04718">
        <w:tc>
          <w:tcPr>
            <w:tcW w:w="3599" w:type="dxa"/>
            <w:vAlign w:val="bottom"/>
          </w:tcPr>
          <w:p w14:paraId="549AF77A" w14:textId="77777777" w:rsidR="00BA616A" w:rsidRDefault="00BA616A" w:rsidP="00BA616A">
            <w:r>
              <w:rPr>
                <w:rFonts w:ascii="MS Gothic" w:eastAsia="MS Gothic" w:hAnsi="MS Gothic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65098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Yearly</w:t>
            </w:r>
          </w:p>
        </w:tc>
        <w:tc>
          <w:tcPr>
            <w:tcW w:w="3600" w:type="dxa"/>
            <w:vAlign w:val="bottom"/>
          </w:tcPr>
          <w:p w14:paraId="5814E03B" w14:textId="5CA1B862" w:rsidR="00BA616A" w:rsidRDefault="00C23467" w:rsidP="00E04718">
            <w:pPr>
              <w:ind w:left="20"/>
            </w:pPr>
            <w:sdt>
              <w:sdtPr>
                <w:id w:val="-8152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1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616A">
              <w:t xml:space="preserve">  Quarterly</w:t>
            </w:r>
          </w:p>
        </w:tc>
        <w:tc>
          <w:tcPr>
            <w:tcW w:w="3600" w:type="dxa"/>
            <w:vAlign w:val="bottom"/>
          </w:tcPr>
          <w:p w14:paraId="33EB1A44" w14:textId="1F12F7B5" w:rsidR="00BA616A" w:rsidRDefault="00BA616A" w:rsidP="00E04718">
            <w:pPr>
              <w:pStyle w:val="ListParagraph"/>
              <w:numPr>
                <w:ilvl w:val="0"/>
                <w:numId w:val="0"/>
              </w:numPr>
              <w:ind w:left="313" w:hanging="208"/>
            </w:pPr>
            <w:r>
              <w:t xml:space="preserve">  </w:t>
            </w:r>
            <w:r w:rsidR="00E04718">
              <w:t xml:space="preserve">  </w:t>
            </w:r>
            <w:sdt>
              <w:sdtPr>
                <w:id w:val="3998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4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4718">
              <w:t xml:space="preserve">   </w:t>
            </w:r>
            <w:r>
              <w:t>Monthly</w:t>
            </w:r>
          </w:p>
        </w:tc>
      </w:tr>
    </w:tbl>
    <w:p w14:paraId="5A7243A3" w14:textId="77777777" w:rsidR="00BA616A" w:rsidRDefault="00BA616A" w:rsidP="00BA616A"/>
    <w:p w14:paraId="39CB6254" w14:textId="4A8812BF" w:rsidR="00BA616A" w:rsidRDefault="00C23467" w:rsidP="00BA616A">
      <w:r>
        <w:rPr>
          <w:noProof/>
        </w:rPr>
        <w:pict w14:anchorId="6144083F">
          <v:rect id="_x0000_i1025" style="width:176pt;height:.05pt" o:hralign="center" o:hrstd="t" o:hr="t" fillcolor="#a0a0a0" stroked="f"/>
        </w:pict>
      </w:r>
    </w:p>
    <w:p w14:paraId="26E5B8A2" w14:textId="77777777" w:rsidR="00E85E50" w:rsidRDefault="00E85E50" w:rsidP="00BA616A">
      <w:pPr>
        <w:rPr>
          <w:b/>
          <w:bCs/>
        </w:rPr>
      </w:pPr>
    </w:p>
    <w:p w14:paraId="64857C63" w14:textId="77777777" w:rsidR="00E85E50" w:rsidRDefault="00E85E50" w:rsidP="00BA616A">
      <w:pPr>
        <w:rPr>
          <w:b/>
          <w:bCs/>
        </w:rPr>
      </w:pPr>
    </w:p>
    <w:p w14:paraId="1F772D77" w14:textId="77777777" w:rsidR="00E85E50" w:rsidRDefault="00E85E50" w:rsidP="00BA616A">
      <w:pPr>
        <w:rPr>
          <w:b/>
          <w:bCs/>
        </w:rPr>
      </w:pPr>
    </w:p>
    <w:p w14:paraId="430C597A" w14:textId="77777777" w:rsidR="00E85E50" w:rsidRDefault="00E85E50" w:rsidP="00BA616A">
      <w:pPr>
        <w:rPr>
          <w:b/>
          <w:bCs/>
        </w:rPr>
      </w:pPr>
    </w:p>
    <w:p w14:paraId="53F7F9CC" w14:textId="77777777" w:rsidR="00E85E50" w:rsidRDefault="00E85E50" w:rsidP="00BA616A">
      <w:pPr>
        <w:rPr>
          <w:b/>
          <w:bCs/>
        </w:rPr>
      </w:pPr>
    </w:p>
    <w:p w14:paraId="32696713" w14:textId="77777777" w:rsidR="00E85E50" w:rsidRDefault="00E85E50" w:rsidP="00BA616A">
      <w:pPr>
        <w:rPr>
          <w:b/>
          <w:bCs/>
        </w:rPr>
      </w:pPr>
    </w:p>
    <w:p w14:paraId="040AC281" w14:textId="2715F792" w:rsidR="00BA616A" w:rsidRPr="00BA616A" w:rsidRDefault="00BA616A" w:rsidP="005D0DF0">
      <w:pPr>
        <w:pStyle w:val="Heading1"/>
      </w:pPr>
      <w:r w:rsidRPr="00BA616A">
        <w:lastRenderedPageBreak/>
        <w:t>User Details</w:t>
      </w:r>
      <w:r w:rsidRPr="00BA616A">
        <w:tab/>
      </w:r>
      <w:r w:rsidRPr="00BA616A">
        <w:tab/>
      </w:r>
      <w:r w:rsidRPr="00BA616A">
        <w:tab/>
      </w:r>
      <w:r w:rsidRPr="00BA616A">
        <w:tab/>
      </w:r>
      <w:r w:rsidRPr="00BA616A">
        <w:tab/>
      </w:r>
      <w:r w:rsidRPr="00BA616A">
        <w:tab/>
      </w:r>
      <w:r w:rsidRPr="00BA616A">
        <w:tab/>
      </w:r>
      <w:r w:rsidRPr="00BA616A">
        <w:tab/>
      </w:r>
      <w:r w:rsidRPr="00BA616A">
        <w:tab/>
      </w:r>
    </w:p>
    <w:tbl>
      <w:tblPr>
        <w:tblW w:w="10945" w:type="dxa"/>
        <w:tblLook w:val="04A0" w:firstRow="1" w:lastRow="0" w:firstColumn="1" w:lastColumn="0" w:noHBand="0" w:noVBand="1"/>
      </w:tblPr>
      <w:tblGrid>
        <w:gridCol w:w="2268"/>
        <w:gridCol w:w="2753"/>
        <w:gridCol w:w="4051"/>
        <w:gridCol w:w="1873"/>
      </w:tblGrid>
      <w:tr w:rsidR="002E67EF" w:rsidRPr="002E67EF" w14:paraId="2C3180C8" w14:textId="77777777" w:rsidTr="002E67EF">
        <w:trPr>
          <w:trHeight w:val="53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56E67E85" w14:textId="7777777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2E67E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First Name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63909379" w14:textId="7777777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2E67E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Last Name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3C767D06" w14:textId="7777777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2E67E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Email Address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14:paraId="28A71085" w14:textId="7777777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2E67EF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License Type</w:t>
            </w:r>
          </w:p>
        </w:tc>
      </w:tr>
      <w:tr w:rsidR="002E67EF" w:rsidRPr="002E67EF" w14:paraId="0D041F87" w14:textId="77777777" w:rsidTr="002E67EF">
        <w:trPr>
          <w:trHeight w:val="516"/>
        </w:trPr>
        <w:tc>
          <w:tcPr>
            <w:tcW w:w="22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226308F" w14:textId="7826AE2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E217E66" w14:textId="7EF4393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FAB51F" w14:textId="7A445A4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033B3A" w14:textId="2B4871D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5A177843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3A3078" w14:textId="1545394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624ECD" w14:textId="1BB3144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F75D4D4" w14:textId="401E16E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672B85B" w14:textId="5D61625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7E2DD1C5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16D902F" w14:textId="7C06E6A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413FDA" w14:textId="2FCB1A8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3B73CD" w14:textId="1DC4F406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8D63EA3" w14:textId="27D25B41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1253DA47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D57B9C" w14:textId="4C03949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F3F20E" w14:textId="4069609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F99C986" w14:textId="25AB6FF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D4C344" w14:textId="3CF38B9C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17607CC4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E98FB7" w14:textId="663FA59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C3B229D" w14:textId="32C00AA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3ABD7A5" w14:textId="0C65E4D1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27CC363" w14:textId="3C07DD3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5B7B6E24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9F2FD6" w14:textId="14BEAF7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4FB0D44" w14:textId="725F622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38D287" w14:textId="5045ECF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F1634E" w14:textId="25A024A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25AF3581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93D4DDF" w14:textId="0BAC1176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E121FB" w14:textId="6326A512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AE155F9" w14:textId="5C978F22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AC2FB6" w14:textId="3D5B054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5F14F0A3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DA46E47" w14:textId="67E5A31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8278085" w14:textId="6FAFB68C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7A4947" w14:textId="42FB145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45A1644" w14:textId="354834A2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38279289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160976C" w14:textId="2E17FB5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9DEDE4" w14:textId="69117C2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BC0DA3" w14:textId="5ED4348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363D678" w14:textId="0DEF71B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69EBD3F6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12D5C8C" w14:textId="35EA311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4444B57" w14:textId="74699D8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B0B1255" w14:textId="12CE7A3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CB3CE5" w14:textId="1633BF8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4AB73732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2F7C1B" w14:textId="5A47DB0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B8D554" w14:textId="11A9DFA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4DCAFDD" w14:textId="3CF6C4AB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1537B8B" w14:textId="61E39F46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04CC5E31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1CD5FBD" w14:textId="74622162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EDEC90C" w14:textId="73A7AE7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3D3C712" w14:textId="02DC69B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E88E52B" w14:textId="5CD14A2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46E4400B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F4640CA" w14:textId="6416B9D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3047B2" w14:textId="56E4981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3B47FD" w14:textId="1AAB978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54583F6" w14:textId="43E0E27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51ADE2C1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D79D15E" w14:textId="255CF9ED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561E828" w14:textId="7AECB4E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13F451" w14:textId="65E466B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0907A3A" w14:textId="06457D3C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0812F76B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6E0DE3B" w14:textId="32E218D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BA4849" w14:textId="26E0239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47403F7" w14:textId="7FC0FFE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1C906B4" w14:textId="2A267B1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10A12FE3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AAA770C" w14:textId="214DEFE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8A5E385" w14:textId="45F99875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164F30" w14:textId="135AA00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E8D787" w14:textId="16BA69D1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0F5B413C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2B6C2C7" w14:textId="087A23A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5AFF53" w14:textId="50B6CEB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601BB04" w14:textId="1025A89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B705435" w14:textId="0FC1555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2B637489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E25551" w14:textId="06F4A695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EFD8F3" w14:textId="72A754C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762918E" w14:textId="186C4E6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B76E607" w14:textId="0E08A5DB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1F54F15D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17A6504" w14:textId="7CCF6D4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F821B99" w14:textId="3C9FB813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69B1EB" w14:textId="566579C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ADB6F99" w14:textId="0DFEC9ED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450D8242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8BC39C8" w14:textId="029546C5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8015B97" w14:textId="33C8937D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7237098" w14:textId="30CEE46D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5A34EA8" w14:textId="0C1DF50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78D51DC4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24B0827" w14:textId="744ECA3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3848269" w14:textId="0DAF84C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D8B9924" w14:textId="2186A5E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F7EA6E3" w14:textId="4598862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54C48D5D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2E3D719" w14:textId="075F9F8D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9BFAD54" w14:textId="7A7890B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96941C9" w14:textId="7E552BB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60DA6CC" w14:textId="247B57A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20870DA4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701DE7" w14:textId="2ADEC73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F37D6B9" w14:textId="3F8C3948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C354CB4" w14:textId="017E4585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3CC5289" w14:textId="7C06A02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4D0EA39C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8230512" w14:textId="4049E7F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72868217" w14:textId="6E53AD6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2D39A49E" w14:textId="1B30A37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176D0968" w14:textId="33FAB0C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71029C70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5A786CA" w14:textId="335C2812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46EADB88" w14:textId="7179FE59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AF4DCAE" w14:textId="701F84EE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5EC2C4BE" w14:textId="043B8E2F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  <w:tr w:rsidR="002E67EF" w:rsidRPr="002E67EF" w14:paraId="189CC0CF" w14:textId="77777777" w:rsidTr="002E67EF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0C3878B7" w14:textId="7BCA4DF4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6D7BBA0D" w14:textId="1B1D8247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E9D800E" w14:textId="561BA25A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bottom"/>
            <w:hideMark/>
          </w:tcPr>
          <w:p w14:paraId="3B467253" w14:textId="7D303840" w:rsidR="002E67EF" w:rsidRPr="002E67EF" w:rsidRDefault="002E67EF" w:rsidP="002E67EF">
            <w:pPr>
              <w:spacing w:before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</w:p>
        </w:tc>
      </w:tr>
    </w:tbl>
    <w:p w14:paraId="682505AE" w14:textId="63BFDBD1" w:rsidR="003E1901" w:rsidRDefault="003E1901" w:rsidP="003E1901">
      <w:pPr>
        <w:pStyle w:val="Heading1"/>
      </w:pPr>
      <w:r>
        <w:lastRenderedPageBreak/>
        <w:t>Extra Functionality Request Form</w:t>
      </w:r>
    </w:p>
    <w:p w14:paraId="28DAFA22" w14:textId="5FE413F0" w:rsidR="003E1901" w:rsidRDefault="000E7E7D" w:rsidP="003E1901">
      <w:pPr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</w:r>
      <w:r>
        <w:rPr>
          <w:rStyle w:val="Strong"/>
        </w:rPr>
        <w:br/>
      </w:r>
      <w:r w:rsidR="003E1901">
        <w:rPr>
          <w:rStyle w:val="Strong"/>
        </w:rPr>
        <w:t>SAP Business One Solution:</w:t>
      </w:r>
      <w:r w:rsidR="00110A1B">
        <w:rPr>
          <w:rStyle w:val="Strong"/>
        </w:rPr>
        <w:br/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  <w:gridCol w:w="114"/>
      </w:tblGrid>
      <w:tr w:rsidR="00CF0521" w14:paraId="51464112" w14:textId="77777777" w:rsidTr="00CF0521">
        <w:trPr>
          <w:trHeight w:val="396"/>
        </w:trPr>
        <w:tc>
          <w:tcPr>
            <w:tcW w:w="3601" w:type="dxa"/>
            <w:vAlign w:val="bottom"/>
          </w:tcPr>
          <w:p w14:paraId="73BAAA1D" w14:textId="4CD2724F" w:rsidR="003E1901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17872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01">
              <w:t xml:space="preserve">  Crystal Reports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5B1D0A7A" w14:textId="59C634CA" w:rsidR="003E1901" w:rsidRDefault="00C23467" w:rsidP="009817B2">
            <w:sdt>
              <w:sdtPr>
                <w:id w:val="1576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01">
              <w:t xml:space="preserve">   </w:t>
            </w:r>
            <w:r w:rsidR="00331072">
              <w:t>Data Transfer Workbench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0427D28D" w14:textId="1586E724" w:rsidR="003E1901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-147143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01">
              <w:t xml:space="preserve">  </w:t>
            </w:r>
            <w:r w:rsidR="00331072">
              <w:t xml:space="preserve">Excel </w:t>
            </w:r>
            <w:r w:rsidR="00B80E16">
              <w:t>Report Tools</w:t>
            </w:r>
          </w:p>
        </w:tc>
        <w:tc>
          <w:tcPr>
            <w:tcW w:w="114" w:type="dxa"/>
            <w:tcBorders>
              <w:left w:val="single" w:sz="48" w:space="0" w:color="FFFFFF" w:themeColor="background1"/>
            </w:tcBorders>
            <w:vAlign w:val="bottom"/>
          </w:tcPr>
          <w:p w14:paraId="06C511BD" w14:textId="77777777" w:rsidR="003E1901" w:rsidRDefault="003E1901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0F3B3F56" w14:textId="750BD940" w:rsidR="003E1901" w:rsidRDefault="003E1901" w:rsidP="003E1901"/>
    <w:p w14:paraId="629A50A7" w14:textId="73EFBEA3" w:rsidR="00B80E16" w:rsidRDefault="00B80E16" w:rsidP="003E1901"/>
    <w:p w14:paraId="4F716781" w14:textId="77777777" w:rsidR="00B80E16" w:rsidRDefault="00B80E16" w:rsidP="003E1901"/>
    <w:p w14:paraId="6EF97A04" w14:textId="52FDDCBA" w:rsidR="003E1901" w:rsidRPr="00A71B10" w:rsidRDefault="00331072" w:rsidP="003E1901">
      <w:pPr>
        <w:rPr>
          <w:b/>
        </w:rPr>
      </w:pPr>
      <w:r>
        <w:rPr>
          <w:b/>
        </w:rPr>
        <w:t>SAP Extensions / Addons:</w:t>
      </w:r>
      <w:r w:rsidR="003E1901">
        <w:rPr>
          <w:b/>
        </w:rPr>
        <w:tab/>
      </w:r>
      <w:r w:rsidR="00110A1B">
        <w:rPr>
          <w:b/>
        </w:rPr>
        <w:br/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98"/>
        <w:gridCol w:w="3600"/>
        <w:gridCol w:w="3600"/>
        <w:gridCol w:w="116"/>
      </w:tblGrid>
      <w:tr w:rsidR="00CF0521" w14:paraId="593CDA45" w14:textId="77777777" w:rsidTr="00CF0521">
        <w:trPr>
          <w:trHeight w:val="396"/>
        </w:trPr>
        <w:tc>
          <w:tcPr>
            <w:tcW w:w="3599" w:type="dxa"/>
            <w:vAlign w:val="bottom"/>
          </w:tcPr>
          <w:p w14:paraId="73CAD8FF" w14:textId="5B9597A0" w:rsidR="003E1901" w:rsidRDefault="003E1901" w:rsidP="009817B2">
            <w:r>
              <w:rPr>
                <w:rFonts w:ascii="MS Gothic" w:eastAsia="MS Gothic" w:hAnsi="MS Gothic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160614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5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31072">
              <w:t>Payment Addon</w:t>
            </w:r>
          </w:p>
        </w:tc>
        <w:tc>
          <w:tcPr>
            <w:tcW w:w="3600" w:type="dxa"/>
            <w:vAlign w:val="bottom"/>
          </w:tcPr>
          <w:p w14:paraId="47F39E0E" w14:textId="49E2D27F" w:rsidR="003E1901" w:rsidRDefault="00C23467" w:rsidP="009817B2">
            <w:sdt>
              <w:sdtPr>
                <w:id w:val="8555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01">
              <w:t xml:space="preserve">  </w:t>
            </w:r>
            <w:r w:rsidR="00331072">
              <w:t>EF</w:t>
            </w:r>
            <w:r w:rsidR="00FC2341">
              <w:t>M Format Definition</w:t>
            </w:r>
          </w:p>
        </w:tc>
        <w:tc>
          <w:tcPr>
            <w:tcW w:w="3600" w:type="dxa"/>
            <w:vAlign w:val="bottom"/>
          </w:tcPr>
          <w:p w14:paraId="68035CD2" w14:textId="77777777" w:rsidR="003E1901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15572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9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1901">
              <w:t xml:space="preserve">  </w:t>
            </w:r>
            <w:r w:rsidR="00B80E16">
              <w:t>Screen Painter</w:t>
            </w:r>
          </w:p>
        </w:tc>
        <w:tc>
          <w:tcPr>
            <w:tcW w:w="116" w:type="dxa"/>
            <w:tcBorders>
              <w:left w:val="single" w:sz="48" w:space="0" w:color="FFFFFF" w:themeColor="background1"/>
            </w:tcBorders>
            <w:vAlign w:val="bottom"/>
          </w:tcPr>
          <w:p w14:paraId="640CC70B" w14:textId="77777777" w:rsidR="003E1901" w:rsidRDefault="003E1901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04AD3711" w14:textId="22443EB0" w:rsidR="003E1901" w:rsidRDefault="003E1901"/>
    <w:p w14:paraId="2F2598E4" w14:textId="04D674A1" w:rsidR="00B80E16" w:rsidRDefault="00B2390C">
      <w:r>
        <w:br/>
      </w:r>
    </w:p>
    <w:p w14:paraId="093A1AD6" w14:textId="7009B5E4" w:rsidR="00B80E16" w:rsidRDefault="00B80E16" w:rsidP="00B80E16">
      <w:pPr>
        <w:rPr>
          <w:rStyle w:val="Strong"/>
        </w:rPr>
      </w:pPr>
      <w:r>
        <w:rPr>
          <w:rStyle w:val="Strong"/>
        </w:rPr>
        <w:t>Other Extensions / Addons:</w:t>
      </w:r>
      <w:r w:rsidR="00110A1B">
        <w:rPr>
          <w:rStyle w:val="Strong"/>
        </w:rPr>
        <w:br/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  <w:gridCol w:w="114"/>
      </w:tblGrid>
      <w:tr w:rsidR="00CF0521" w14:paraId="7D56EFE5" w14:textId="77777777" w:rsidTr="00CF0521">
        <w:trPr>
          <w:trHeight w:val="396"/>
        </w:trPr>
        <w:tc>
          <w:tcPr>
            <w:tcW w:w="3601" w:type="dxa"/>
            <w:vAlign w:val="bottom"/>
          </w:tcPr>
          <w:p w14:paraId="15243F3D" w14:textId="18154025" w:rsidR="00B80E16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-16348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E16">
              <w:t xml:space="preserve">  </w:t>
            </w:r>
            <w:r w:rsidR="00601932">
              <w:t>B1 Usability (Boyum)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2A9AC32E" w14:textId="1051BEAD" w:rsidR="00B80E16" w:rsidRDefault="00C23467" w:rsidP="009817B2">
            <w:sdt>
              <w:sdtPr>
                <w:id w:val="134691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E16">
              <w:t xml:space="preserve">   </w:t>
            </w:r>
            <w:r w:rsidR="00601932">
              <w:t>Pr</w:t>
            </w:r>
            <w:r w:rsidR="0009439E">
              <w:t>int &amp; Delivery (Boyum)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0E3E8226" w14:textId="49AABA1C" w:rsidR="00B80E16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-7447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E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E16">
              <w:t xml:space="preserve">  </w:t>
            </w:r>
            <w:r w:rsidR="002D34FA">
              <w:t>beAS Manufacturing</w:t>
            </w:r>
          </w:p>
        </w:tc>
        <w:tc>
          <w:tcPr>
            <w:tcW w:w="114" w:type="dxa"/>
            <w:tcBorders>
              <w:left w:val="single" w:sz="48" w:space="0" w:color="FFFFFF" w:themeColor="background1"/>
            </w:tcBorders>
            <w:vAlign w:val="bottom"/>
          </w:tcPr>
          <w:p w14:paraId="0F139565" w14:textId="77777777" w:rsidR="00B80E16" w:rsidRDefault="00B80E16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55D69719" w14:textId="332D06E7" w:rsidR="002D34FA" w:rsidRPr="00A71B10" w:rsidRDefault="002D34FA" w:rsidP="375ABE90">
      <w:pPr>
        <w:rPr>
          <w:b/>
          <w:bCs/>
        </w:rPr>
      </w:pPr>
      <w:r>
        <w:rPr>
          <w:b/>
        </w:rPr>
        <w:tab/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598"/>
        <w:gridCol w:w="3600"/>
        <w:gridCol w:w="3600"/>
        <w:gridCol w:w="116"/>
      </w:tblGrid>
      <w:tr w:rsidR="00CF0521" w14:paraId="69AE0C3E" w14:textId="77777777" w:rsidTr="375ABE90">
        <w:trPr>
          <w:trHeight w:val="396"/>
        </w:trPr>
        <w:tc>
          <w:tcPr>
            <w:tcW w:w="3599" w:type="dxa"/>
            <w:vAlign w:val="bottom"/>
          </w:tcPr>
          <w:p w14:paraId="246F8CE0" w14:textId="4A2629C2" w:rsidR="002D34FA" w:rsidRDefault="7221E57E" w:rsidP="009817B2">
            <w:r w:rsidRPr="375ABE90">
              <w:rPr>
                <w:rFonts w:ascii="MS Gothic" w:eastAsia="MS Gothic" w:hAnsi="MS Gothic"/>
              </w:rPr>
              <w:t xml:space="preserve">    </w:t>
            </w:r>
            <w:sdt>
              <w:sdtPr>
                <w:rPr>
                  <w:rFonts w:ascii="MS Gothic" w:eastAsia="MS Gothic" w:hAnsi="MS Gothic"/>
                </w:rPr>
                <w:id w:val="-4588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C500DF" w:rsidRPr="00E354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BC500DF">
              <w:t xml:space="preserve">  </w:t>
            </w:r>
            <w:r w:rsidR="1C52E220">
              <w:t xml:space="preserve">Enterpryze </w:t>
            </w:r>
          </w:p>
        </w:tc>
        <w:tc>
          <w:tcPr>
            <w:tcW w:w="3600" w:type="dxa"/>
            <w:vAlign w:val="bottom"/>
          </w:tcPr>
          <w:p w14:paraId="667C2B57" w14:textId="16CF8732" w:rsidR="002D34FA" w:rsidRDefault="00C23467" w:rsidP="009817B2">
            <w:sdt>
              <w:sdtPr>
                <w:id w:val="-1566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BC500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1BC500DF">
              <w:t xml:space="preserve">  </w:t>
            </w:r>
            <w:r w:rsidR="574C079D">
              <w:t>ProcessForce</w:t>
            </w:r>
          </w:p>
        </w:tc>
        <w:tc>
          <w:tcPr>
            <w:tcW w:w="3600" w:type="dxa"/>
            <w:vAlign w:val="bottom"/>
          </w:tcPr>
          <w:p w14:paraId="44978AC3" w14:textId="2136071F" w:rsidR="002D34FA" w:rsidRDefault="002D34FA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16" w:type="dxa"/>
            <w:tcBorders>
              <w:left w:val="single" w:sz="48" w:space="0" w:color="FFFFFF" w:themeColor="background1"/>
            </w:tcBorders>
            <w:vAlign w:val="bottom"/>
          </w:tcPr>
          <w:p w14:paraId="04B332BC" w14:textId="77777777" w:rsidR="002D34FA" w:rsidRDefault="002D34FA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6C174CC8" w14:textId="77777777" w:rsidR="002D34FA" w:rsidRDefault="002D34FA" w:rsidP="00B80E16"/>
    <w:p w14:paraId="0E2249B4" w14:textId="576A1B77" w:rsidR="7C882337" w:rsidRDefault="7C882337" w:rsidP="375ABE90">
      <w:r w:rsidRPr="375ABE90">
        <w:rPr>
          <w:rFonts w:ascii="MS Gothic" w:eastAsia="MS Gothic" w:hAnsi="MS Gothic"/>
        </w:rPr>
        <w:t xml:space="preserve">   </w:t>
      </w:r>
      <w:r w:rsidR="002E67EF">
        <w:rPr>
          <w:rFonts w:ascii="MS Gothic" w:eastAsia="MS Gothic" w:hAnsi="MS Gothic"/>
        </w:rPr>
        <w:t xml:space="preserve"> </w:t>
      </w:r>
      <w:r w:rsidR="002E67EF" w:rsidRPr="375ABE90">
        <w:rPr>
          <w:rFonts w:ascii="MS Gothic" w:eastAsia="MS Gothic" w:hAnsi="MS Gothic"/>
        </w:rPr>
        <w:t>☐</w:t>
      </w:r>
      <w:r w:rsidR="002E67EF">
        <w:t xml:space="preserve"> Custom</w:t>
      </w:r>
      <w:r>
        <w:t xml:space="preserve"> Add-on: </w:t>
      </w:r>
      <w:r w:rsidRPr="002E67EF">
        <w:rPr>
          <w:b/>
          <w:bCs/>
          <w:color w:val="FF0000"/>
        </w:rPr>
        <w:t>Please provide as much information as possible here.</w:t>
      </w:r>
    </w:p>
    <w:p w14:paraId="79C3A45B" w14:textId="3A52E09B" w:rsidR="00B80E16" w:rsidRDefault="00B80E16" w:rsidP="00B80E16">
      <w:pPr>
        <w:tabs>
          <w:tab w:val="left" w:pos="1755"/>
        </w:tabs>
      </w:pPr>
    </w:p>
    <w:p w14:paraId="62FBD48A" w14:textId="4ABF1D79" w:rsidR="00B2390C" w:rsidRDefault="000E7E7D" w:rsidP="00B2390C">
      <w:pPr>
        <w:rPr>
          <w:rStyle w:val="Strong"/>
        </w:rPr>
      </w:pPr>
      <w:r>
        <w:rPr>
          <w:rStyle w:val="Strong"/>
        </w:rPr>
        <w:t>SAP Business One Mobile Applications:</w:t>
      </w:r>
      <w:r w:rsidR="00B2390C">
        <w:rPr>
          <w:rStyle w:val="Strong"/>
        </w:rPr>
        <w:br/>
      </w:r>
    </w:p>
    <w:tbl>
      <w:tblPr>
        <w:tblW w:w="505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3600"/>
        <w:gridCol w:w="3600"/>
        <w:gridCol w:w="3600"/>
        <w:gridCol w:w="114"/>
      </w:tblGrid>
      <w:tr w:rsidR="00CF0521" w14:paraId="75EC66F4" w14:textId="77777777" w:rsidTr="00CF0521">
        <w:trPr>
          <w:trHeight w:val="396"/>
        </w:trPr>
        <w:tc>
          <w:tcPr>
            <w:tcW w:w="3601" w:type="dxa"/>
            <w:vAlign w:val="bottom"/>
          </w:tcPr>
          <w:p w14:paraId="72158FA4" w14:textId="40562616" w:rsidR="00B2390C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160761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0C">
              <w:t xml:space="preserve">  SAP Business One Mobile Application</w:t>
            </w:r>
            <w:r w:rsidR="002A05C4">
              <w:t xml:space="preserve"> (SQL &amp; HANA)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40347ACB" w14:textId="5C6283C1" w:rsidR="00B2390C" w:rsidRDefault="00C23467" w:rsidP="009817B2">
            <w:sdt>
              <w:sdtPr>
                <w:id w:val="-12954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0C">
              <w:t xml:space="preserve">   </w:t>
            </w:r>
            <w:r w:rsidR="002A05C4">
              <w:t>SAP Business One Sales App</w:t>
            </w:r>
            <w:r w:rsidR="000E7E7D">
              <w:t xml:space="preserve"> </w:t>
            </w:r>
            <w:r w:rsidR="000E7E7D">
              <w:br/>
              <w:t>(HANA Only)</w:t>
            </w:r>
          </w:p>
        </w:tc>
        <w:tc>
          <w:tcPr>
            <w:tcW w:w="3600" w:type="dxa"/>
            <w:tcBorders>
              <w:right w:val="single" w:sz="48" w:space="0" w:color="FFFFFF" w:themeColor="background1"/>
            </w:tcBorders>
            <w:vAlign w:val="bottom"/>
          </w:tcPr>
          <w:p w14:paraId="38578D19" w14:textId="3E00CAA7" w:rsidR="00B2390C" w:rsidRDefault="00C23467" w:rsidP="009817B2">
            <w:pPr>
              <w:pStyle w:val="ListParagraph"/>
              <w:numPr>
                <w:ilvl w:val="0"/>
                <w:numId w:val="0"/>
              </w:numPr>
              <w:ind w:left="360"/>
            </w:pPr>
            <w:sdt>
              <w:sdtPr>
                <w:id w:val="-18043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90C">
              <w:t xml:space="preserve">  </w:t>
            </w:r>
            <w:r w:rsidR="002A05C4">
              <w:t>SAP Business One Service App</w:t>
            </w:r>
            <w:r w:rsidR="000E7E7D">
              <w:t xml:space="preserve"> (HANA Only)</w:t>
            </w:r>
          </w:p>
        </w:tc>
        <w:tc>
          <w:tcPr>
            <w:tcW w:w="114" w:type="dxa"/>
            <w:tcBorders>
              <w:left w:val="single" w:sz="48" w:space="0" w:color="FFFFFF" w:themeColor="background1"/>
            </w:tcBorders>
            <w:vAlign w:val="bottom"/>
          </w:tcPr>
          <w:p w14:paraId="11CCB946" w14:textId="77777777" w:rsidR="00B2390C" w:rsidRDefault="00B2390C" w:rsidP="009817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</w:tbl>
    <w:p w14:paraId="187F78B9" w14:textId="15EE4E70" w:rsidR="00B2390C" w:rsidRDefault="00B2390C" w:rsidP="00B80E16">
      <w:pPr>
        <w:tabs>
          <w:tab w:val="left" w:pos="1755"/>
        </w:tabs>
      </w:pPr>
    </w:p>
    <w:p w14:paraId="7243DEC0" w14:textId="30C55134" w:rsidR="00490451" w:rsidRDefault="00490451" w:rsidP="00B80E16">
      <w:pPr>
        <w:tabs>
          <w:tab w:val="left" w:pos="1755"/>
        </w:tabs>
      </w:pPr>
    </w:p>
    <w:p w14:paraId="1CC90FA2" w14:textId="68698839" w:rsidR="00490451" w:rsidRDefault="00490451" w:rsidP="00B80E16">
      <w:pPr>
        <w:tabs>
          <w:tab w:val="left" w:pos="1755"/>
        </w:tabs>
      </w:pPr>
    </w:p>
    <w:p w14:paraId="69E67708" w14:textId="1A9C30A1" w:rsidR="00490451" w:rsidRDefault="00490451" w:rsidP="00490451">
      <w:pPr>
        <w:pStyle w:val="Heading1"/>
      </w:pPr>
      <w:r>
        <w:t>Company/Tenant Details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02452" w14:paraId="0E4CDE03" w14:textId="77777777" w:rsidTr="00302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7438A4E" w14:textId="7AC842BC" w:rsidR="00302452" w:rsidRDefault="00302452" w:rsidP="00B80E16">
            <w:pPr>
              <w:tabs>
                <w:tab w:val="left" w:pos="1755"/>
              </w:tabs>
            </w:pPr>
            <w:r>
              <w:t>Company Name</w:t>
            </w:r>
          </w:p>
        </w:tc>
        <w:tc>
          <w:tcPr>
            <w:tcW w:w="3597" w:type="dxa"/>
          </w:tcPr>
          <w:p w14:paraId="351D95B3" w14:textId="638B4FDC" w:rsidR="00302452" w:rsidRDefault="00302452" w:rsidP="00B80E16">
            <w:pPr>
              <w:tabs>
                <w:tab w:val="left" w:pos="17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Database Name</w:t>
            </w:r>
          </w:p>
        </w:tc>
        <w:tc>
          <w:tcPr>
            <w:tcW w:w="3597" w:type="dxa"/>
          </w:tcPr>
          <w:p w14:paraId="4B04B2D1" w14:textId="7EDC57E2" w:rsidR="00302452" w:rsidRDefault="00490451" w:rsidP="00B80E16">
            <w:pPr>
              <w:tabs>
                <w:tab w:val="left" w:pos="17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Requirements</w:t>
            </w:r>
          </w:p>
        </w:tc>
      </w:tr>
      <w:tr w:rsidR="00302452" w14:paraId="0AAD3A75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5EDC3A6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7D7797BC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7004FEBB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56575177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2A84AFC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7D516D06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37D08A53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6E7FBA4F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EDD2EB9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36567002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D13DFDC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51A8E788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51B5C2A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75AB8DA6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516603B4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3FBAFC95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7C72FC3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0F802023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415D9F74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755A8ACE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378B8FF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495DD272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2F5F4804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452" w14:paraId="24FC02AF" w14:textId="77777777" w:rsidTr="00302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D8BFA5F" w14:textId="77777777" w:rsidR="00302452" w:rsidRDefault="00302452" w:rsidP="00B80E16">
            <w:pPr>
              <w:tabs>
                <w:tab w:val="left" w:pos="1755"/>
              </w:tabs>
            </w:pPr>
          </w:p>
        </w:tc>
        <w:tc>
          <w:tcPr>
            <w:tcW w:w="3597" w:type="dxa"/>
          </w:tcPr>
          <w:p w14:paraId="6E10D9F6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7" w:type="dxa"/>
          </w:tcPr>
          <w:p w14:paraId="1786AF33" w14:textId="77777777" w:rsidR="00302452" w:rsidRDefault="00302452" w:rsidP="00B80E16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55C32C" w14:textId="3E94940B" w:rsidR="000E7E7D" w:rsidRDefault="000E7E7D" w:rsidP="00B80E16">
      <w:pPr>
        <w:tabs>
          <w:tab w:val="left" w:pos="1755"/>
        </w:tabs>
      </w:pPr>
    </w:p>
    <w:p w14:paraId="45B28FC3" w14:textId="77777777" w:rsidR="00992D4A" w:rsidRDefault="00992D4A" w:rsidP="00992D4A">
      <w:pPr>
        <w:pStyle w:val="Heading1"/>
      </w:pPr>
    </w:p>
    <w:p w14:paraId="56C41413" w14:textId="270E689C" w:rsidR="00992D4A" w:rsidRDefault="00992D4A" w:rsidP="00992D4A">
      <w:pPr>
        <w:pStyle w:val="Heading1"/>
      </w:pPr>
      <w:r>
        <w:t>Microsoft O365 Licenses</w:t>
      </w:r>
    </w:p>
    <w:tbl>
      <w:tblPr>
        <w:tblStyle w:val="GridTable1Light"/>
        <w:tblW w:w="10908" w:type="dxa"/>
        <w:tblLook w:val="04A0" w:firstRow="1" w:lastRow="0" w:firstColumn="1" w:lastColumn="0" w:noHBand="0" w:noVBand="1"/>
      </w:tblPr>
      <w:tblGrid>
        <w:gridCol w:w="5453"/>
        <w:gridCol w:w="5455"/>
      </w:tblGrid>
      <w:tr w:rsidR="00992D4A" w14:paraId="5D72B889" w14:textId="77777777" w:rsidTr="00992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B43128A" w14:textId="74E7E221" w:rsidR="00992D4A" w:rsidRDefault="00992D4A" w:rsidP="00E41CCF">
            <w:pPr>
              <w:tabs>
                <w:tab w:val="left" w:pos="1755"/>
              </w:tabs>
            </w:pPr>
            <w:r>
              <w:t>User</w:t>
            </w:r>
            <w:r w:rsidR="001A0420">
              <w:t>s</w:t>
            </w:r>
            <w:r>
              <w:t xml:space="preserve"> Name</w:t>
            </w:r>
          </w:p>
        </w:tc>
        <w:tc>
          <w:tcPr>
            <w:tcW w:w="5455" w:type="dxa"/>
          </w:tcPr>
          <w:p w14:paraId="172B18B8" w14:textId="7F245C4A" w:rsidR="00992D4A" w:rsidRDefault="00992D4A" w:rsidP="00E41CCF">
            <w:pPr>
              <w:tabs>
                <w:tab w:val="left" w:pos="17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O365 License Type</w:t>
            </w:r>
            <w:r w:rsidR="00E6771F">
              <w:t>*</w:t>
            </w:r>
          </w:p>
        </w:tc>
      </w:tr>
      <w:tr w:rsidR="00992D4A" w14:paraId="7896F7AA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51E4FCA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46E7C110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6B986654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2A82047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16EB36D0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7942C0F6" w14:textId="77777777" w:rsidTr="00992D4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509AA3E5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578E59F0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49C80A58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0F18FDC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1E28B361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502D8B74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A41BC5F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66E4394A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20634E44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7E4BC83D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3C4DC9F7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2D4A" w14:paraId="7396CB4A" w14:textId="77777777" w:rsidTr="00992D4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CBE44D2" w14:textId="77777777" w:rsidR="00992D4A" w:rsidRDefault="00992D4A" w:rsidP="00E41CCF">
            <w:pPr>
              <w:tabs>
                <w:tab w:val="left" w:pos="1755"/>
              </w:tabs>
            </w:pPr>
          </w:p>
        </w:tc>
        <w:tc>
          <w:tcPr>
            <w:tcW w:w="5455" w:type="dxa"/>
          </w:tcPr>
          <w:p w14:paraId="4A62F605" w14:textId="77777777" w:rsidR="00992D4A" w:rsidRDefault="00992D4A" w:rsidP="00E41CCF">
            <w:pPr>
              <w:tabs>
                <w:tab w:val="left" w:pos="1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004781" w14:textId="30F57EF7" w:rsidR="00992D4A" w:rsidRDefault="00992D4A" w:rsidP="00B80E16">
      <w:pPr>
        <w:tabs>
          <w:tab w:val="left" w:pos="1755"/>
        </w:tabs>
      </w:pPr>
    </w:p>
    <w:p w14:paraId="55149BC7" w14:textId="18974494" w:rsidR="00E6771F" w:rsidRPr="009372A5" w:rsidRDefault="00E6771F" w:rsidP="00B80E16">
      <w:pPr>
        <w:tabs>
          <w:tab w:val="left" w:pos="1755"/>
        </w:tabs>
        <w:rPr>
          <w:b/>
          <w:bCs/>
          <w:sz w:val="24"/>
          <w:szCs w:val="24"/>
        </w:rPr>
      </w:pPr>
      <w:r w:rsidRPr="009372A5">
        <w:rPr>
          <w:b/>
          <w:bCs/>
          <w:sz w:val="24"/>
          <w:szCs w:val="24"/>
        </w:rPr>
        <w:t>*O365 License Types:</w:t>
      </w:r>
    </w:p>
    <w:p w14:paraId="7E2E98C2" w14:textId="31CB9D9B" w:rsidR="00E6771F" w:rsidRDefault="00554FED" w:rsidP="00B80E16">
      <w:pPr>
        <w:tabs>
          <w:tab w:val="left" w:pos="1755"/>
        </w:tabs>
      </w:pPr>
      <w:r w:rsidRPr="009372A5">
        <w:rPr>
          <w:b/>
          <w:bCs/>
        </w:rPr>
        <w:t>Microsoft 365 Apps for Enterprise</w:t>
      </w:r>
      <w:r>
        <w:t xml:space="preserve"> - $18 per user per month – Does not include </w:t>
      </w:r>
      <w:r w:rsidR="009372A5">
        <w:t>online services such as Exchange or SharePoint.</w:t>
      </w:r>
    </w:p>
    <w:p w14:paraId="411C2FCB" w14:textId="5F03D9E9" w:rsidR="009372A5" w:rsidRPr="00B80E16" w:rsidRDefault="009372A5" w:rsidP="00B80E16">
      <w:pPr>
        <w:tabs>
          <w:tab w:val="left" w:pos="1755"/>
        </w:tabs>
      </w:pPr>
      <w:r w:rsidRPr="009372A5">
        <w:rPr>
          <w:b/>
          <w:bCs/>
        </w:rPr>
        <w:t>Office 365 E3</w:t>
      </w:r>
      <w:r>
        <w:t xml:space="preserve"> - $29 per user per month – Includes online services.</w:t>
      </w:r>
    </w:p>
    <w:sectPr w:rsidR="009372A5" w:rsidRPr="00B8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7527" w14:textId="77777777" w:rsidR="00F14081" w:rsidRDefault="00F14081">
      <w:pPr>
        <w:spacing w:before="0"/>
      </w:pPr>
      <w:r>
        <w:separator/>
      </w:r>
    </w:p>
  </w:endnote>
  <w:endnote w:type="continuationSeparator" w:id="0">
    <w:p w14:paraId="3651E7C9" w14:textId="77777777" w:rsidR="00F14081" w:rsidRDefault="00F14081">
      <w:pPr>
        <w:spacing w:before="0"/>
      </w:pPr>
      <w:r>
        <w:continuationSeparator/>
      </w:r>
    </w:p>
  </w:endnote>
  <w:endnote w:type="continuationNotice" w:id="1">
    <w:p w14:paraId="4DEF8912" w14:textId="77777777" w:rsidR="00F14081" w:rsidRDefault="00F1408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8351" w14:textId="77777777" w:rsidR="00F14081" w:rsidRDefault="00F14081">
      <w:pPr>
        <w:spacing w:before="0"/>
      </w:pPr>
      <w:r>
        <w:separator/>
      </w:r>
    </w:p>
  </w:footnote>
  <w:footnote w:type="continuationSeparator" w:id="0">
    <w:p w14:paraId="25F49DF9" w14:textId="77777777" w:rsidR="00F14081" w:rsidRDefault="00F14081">
      <w:pPr>
        <w:spacing w:before="0"/>
      </w:pPr>
      <w:r>
        <w:continuationSeparator/>
      </w:r>
    </w:p>
  </w:footnote>
  <w:footnote w:type="continuationNotice" w:id="1">
    <w:p w14:paraId="70D17DFA" w14:textId="77777777" w:rsidR="00F14081" w:rsidRDefault="00F1408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815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15"/>
    <w:rsid w:val="0009439E"/>
    <w:rsid w:val="000E7E7D"/>
    <w:rsid w:val="00110A1B"/>
    <w:rsid w:val="00115D3B"/>
    <w:rsid w:val="00180716"/>
    <w:rsid w:val="00181496"/>
    <w:rsid w:val="00183545"/>
    <w:rsid w:val="001A0420"/>
    <w:rsid w:val="00210C26"/>
    <w:rsid w:val="002221C4"/>
    <w:rsid w:val="00245FA4"/>
    <w:rsid w:val="002A05C4"/>
    <w:rsid w:val="002C4E50"/>
    <w:rsid w:val="002D34FA"/>
    <w:rsid w:val="002E67EF"/>
    <w:rsid w:val="00302452"/>
    <w:rsid w:val="00315422"/>
    <w:rsid w:val="00331072"/>
    <w:rsid w:val="00347A57"/>
    <w:rsid w:val="003665DC"/>
    <w:rsid w:val="003B2B7C"/>
    <w:rsid w:val="003E1901"/>
    <w:rsid w:val="003F6CF6"/>
    <w:rsid w:val="00475A56"/>
    <w:rsid w:val="00490451"/>
    <w:rsid w:val="0049533B"/>
    <w:rsid w:val="00497C12"/>
    <w:rsid w:val="004B31E8"/>
    <w:rsid w:val="004C75E6"/>
    <w:rsid w:val="004E6C98"/>
    <w:rsid w:val="00531079"/>
    <w:rsid w:val="00533D74"/>
    <w:rsid w:val="00554FED"/>
    <w:rsid w:val="00574C22"/>
    <w:rsid w:val="00584841"/>
    <w:rsid w:val="005C7D03"/>
    <w:rsid w:val="005D0DF0"/>
    <w:rsid w:val="005D7719"/>
    <w:rsid w:val="005E70DF"/>
    <w:rsid w:val="00601932"/>
    <w:rsid w:val="0060734C"/>
    <w:rsid w:val="00652A3A"/>
    <w:rsid w:val="00682641"/>
    <w:rsid w:val="006B649D"/>
    <w:rsid w:val="006D6D0D"/>
    <w:rsid w:val="006F2912"/>
    <w:rsid w:val="00783944"/>
    <w:rsid w:val="00785FAF"/>
    <w:rsid w:val="007B319E"/>
    <w:rsid w:val="007D1288"/>
    <w:rsid w:val="007D68AA"/>
    <w:rsid w:val="00812700"/>
    <w:rsid w:val="00861B69"/>
    <w:rsid w:val="008F731F"/>
    <w:rsid w:val="00914DFB"/>
    <w:rsid w:val="009372A5"/>
    <w:rsid w:val="00943254"/>
    <w:rsid w:val="009817B2"/>
    <w:rsid w:val="00992D4A"/>
    <w:rsid w:val="009A7B42"/>
    <w:rsid w:val="009C4664"/>
    <w:rsid w:val="009D56B4"/>
    <w:rsid w:val="00A71B10"/>
    <w:rsid w:val="00A939E2"/>
    <w:rsid w:val="00AF5206"/>
    <w:rsid w:val="00B2390C"/>
    <w:rsid w:val="00B245E1"/>
    <w:rsid w:val="00B80E16"/>
    <w:rsid w:val="00BA616A"/>
    <w:rsid w:val="00C23467"/>
    <w:rsid w:val="00C81161"/>
    <w:rsid w:val="00CA5342"/>
    <w:rsid w:val="00CF0521"/>
    <w:rsid w:val="00D061FD"/>
    <w:rsid w:val="00D126EF"/>
    <w:rsid w:val="00D334EE"/>
    <w:rsid w:val="00D73866"/>
    <w:rsid w:val="00D82792"/>
    <w:rsid w:val="00D937F4"/>
    <w:rsid w:val="00DD47B0"/>
    <w:rsid w:val="00DD4A0C"/>
    <w:rsid w:val="00E04718"/>
    <w:rsid w:val="00E3543D"/>
    <w:rsid w:val="00E6771F"/>
    <w:rsid w:val="00E85E50"/>
    <w:rsid w:val="00EB6605"/>
    <w:rsid w:val="00ED1E15"/>
    <w:rsid w:val="00ED6D05"/>
    <w:rsid w:val="00EF5E46"/>
    <w:rsid w:val="00F14081"/>
    <w:rsid w:val="00F94CD5"/>
    <w:rsid w:val="00FA7593"/>
    <w:rsid w:val="00FC2341"/>
    <w:rsid w:val="02C85FEC"/>
    <w:rsid w:val="0CBCAC81"/>
    <w:rsid w:val="13C26DB2"/>
    <w:rsid w:val="1BC500DF"/>
    <w:rsid w:val="1C52E220"/>
    <w:rsid w:val="1F85A212"/>
    <w:rsid w:val="23CA2E24"/>
    <w:rsid w:val="375ABE90"/>
    <w:rsid w:val="4026C727"/>
    <w:rsid w:val="490FE333"/>
    <w:rsid w:val="4CD4137D"/>
    <w:rsid w:val="574C079D"/>
    <w:rsid w:val="5B650943"/>
    <w:rsid w:val="5C841ACA"/>
    <w:rsid w:val="5D0FF27B"/>
    <w:rsid w:val="62E9BCF7"/>
    <w:rsid w:val="64D2F4AE"/>
    <w:rsid w:val="6E0AC061"/>
    <w:rsid w:val="7221E57E"/>
    <w:rsid w:val="7C8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257E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D4A"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1B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1B1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1B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1B1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EF"/>
    <w:pPr>
      <w:spacing w:before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EF"/>
    <w:rPr>
      <w:rFonts w:ascii="Times New Roman" w:hAnsi="Times New Roman" w:cs="Times New Roman"/>
      <w:sz w:val="18"/>
      <w:szCs w:val="18"/>
    </w:rPr>
  </w:style>
  <w:style w:type="table" w:styleId="GridTable1Light">
    <w:name w:val="Grid Table 1 Light"/>
    <w:basedOn w:val="TableNormal"/>
    <w:uiPriority w:val="46"/>
    <w:rsid w:val="003024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u\AppData\Roaming\Microsoft\Templates\HIPAA%20privacy%20right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6C60-2254-4CB9-B49A-6187085DDD8E}"/>
      </w:docPartPr>
      <w:docPartBody>
        <w:p w:rsidR="00CB6C0C" w:rsidRDefault="002C4E50">
          <w:r w:rsidRPr="00A432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5"/>
    <w:rsid w:val="00043E6E"/>
    <w:rsid w:val="00144A88"/>
    <w:rsid w:val="001C03E6"/>
    <w:rsid w:val="002C4E50"/>
    <w:rsid w:val="00352843"/>
    <w:rsid w:val="0036489C"/>
    <w:rsid w:val="00690247"/>
    <w:rsid w:val="006C11CF"/>
    <w:rsid w:val="00704387"/>
    <w:rsid w:val="00B32299"/>
    <w:rsid w:val="00BA6324"/>
    <w:rsid w:val="00C22354"/>
    <w:rsid w:val="00C667F5"/>
    <w:rsid w:val="00CB6C0C"/>
    <w:rsid w:val="00D45B9B"/>
    <w:rsid w:val="00DB2AD5"/>
    <w:rsid w:val="00E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E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DE65D2E9CCF44A3073747DF4B2115" ma:contentTypeVersion="20" ma:contentTypeDescription="Create a new document." ma:contentTypeScope="" ma:versionID="6f74cd6f7ea5ce4219e1d04c1eeb4a89">
  <xsd:schema xmlns:xsd="http://www.w3.org/2001/XMLSchema" xmlns:xs="http://www.w3.org/2001/XMLSchema" xmlns:p="http://schemas.microsoft.com/office/2006/metadata/properties" xmlns:ns2="7d4a5d13-b25c-4221-b77f-6e425e8c8c43" xmlns:ns3="10053684-1019-423e-9000-0cfe3ebad8ef" targetNamespace="http://schemas.microsoft.com/office/2006/metadata/properties" ma:root="true" ma:fieldsID="c2f703bebd1e635eb02683efc420a558" ns2:_="" ns3:_="">
    <xsd:import namespace="7d4a5d13-b25c-4221-b77f-6e425e8c8c43"/>
    <xsd:import namespace="10053684-1019-423e-9000-0cfe3ebad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Action" minOccurs="0"/>
                <xsd:element ref="ns2:Status" minOccurs="0"/>
                <xsd:element ref="ns2:Notes0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5d13-b25c-4221-b77f-6e425e8c8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Action" ma:index="18" nillable="true" ma:displayName="Action" ma:format="Dropdown" ma:internalName="Action">
      <xsd:simpleType>
        <xsd:restriction base="dms:Text">
          <xsd:maxLength value="255"/>
        </xsd:restriction>
      </xsd:simpleType>
    </xsd:element>
    <xsd:element name="Status" ma:index="19" nillable="true" ma:displayName="Status" ma:format="Dropdown" ma:internalName="Status">
      <xsd:simpleType>
        <xsd:restriction base="dms:Choice">
          <xsd:enumeration value="Development"/>
          <xsd:enumeration value="Requested review"/>
          <xsd:enumeration value="Requested approval"/>
          <xsd:enumeration value="Final"/>
        </xsd:restriction>
      </xsd:simpleType>
    </xsd:element>
    <xsd:element name="Notes0" ma:index="20" nillable="true" ma:displayName="Notes" ma:internalName="Notes0">
      <xsd:simpleType>
        <xsd:restriction base="dms:Text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3f9e10-9f0e-47a8-acd6-e5f233ffda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3684-1019-423e-9000-0cfe3ebad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660fa3-6a50-469f-b1b9-bc0caed46d8b}" ma:internalName="TaxCatchAll" ma:showField="CatchAllData" ma:web="10053684-1019-423e-9000-0cfe3ebad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d4a5d13-b25c-4221-b77f-6e425e8c8c43" xsi:nil="true"/>
    <Status xmlns="7d4a5d13-b25c-4221-b77f-6e425e8c8c43">Requested review</Status>
    <_Flow_SignoffStatus xmlns="7d4a5d13-b25c-4221-b77f-6e425e8c8c43" xsi:nil="true"/>
    <Notes0 xmlns="7d4a5d13-b25c-4221-b77f-6e425e8c8c43" xsi:nil="true"/>
    <lcf76f155ced4ddcb4097134ff3c332f xmlns="7d4a5d13-b25c-4221-b77f-6e425e8c8c43">
      <Terms xmlns="http://schemas.microsoft.com/office/infopath/2007/PartnerControls"/>
    </lcf76f155ced4ddcb4097134ff3c332f>
    <TaxCatchAll xmlns="10053684-1019-423e-9000-0cfe3ebad8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FA166-B088-4C9C-BFAC-95FB2BCDF3DC}"/>
</file>

<file path=customXml/itemProps2.xml><?xml version="1.0" encoding="utf-8"?>
<ds:datastoreItem xmlns:ds="http://schemas.openxmlformats.org/officeDocument/2006/customXml" ds:itemID="{7C167AF9-5D27-486A-A8CD-FAAEABD954C9}">
  <ds:schemaRefs>
    <ds:schemaRef ds:uri="http://schemas.microsoft.com/office/2006/metadata/properties"/>
    <ds:schemaRef ds:uri="http://schemas.microsoft.com/office/infopath/2007/PartnerControls"/>
    <ds:schemaRef ds:uri="7d4a5d13-b25c-4221-b77f-6e425e8c8c43"/>
  </ds:schemaRefs>
</ds:datastoreItem>
</file>

<file path=customXml/itemProps3.xml><?xml version="1.0" encoding="utf-8"?>
<ds:datastoreItem xmlns:ds="http://schemas.openxmlformats.org/officeDocument/2006/customXml" ds:itemID="{F7B1AF3F-D4CF-4AEB-8BB1-9F536A7D0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</Template>
  <TotalTime>0</TotalTime>
  <Pages>4</Pages>
  <Words>327</Words>
  <Characters>1865</Characters>
  <Application>Microsoft Office Word</Application>
  <DocSecurity>0</DocSecurity>
  <Lines>15</Lines>
  <Paragraphs>4</Paragraphs>
  <ScaleCrop>false</ScaleCrop>
  <Manager/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2021-06-14T22:24:00Z</dcterms:created>
  <dcterms:modified xsi:type="dcterms:W3CDTF">2022-06-23T02:19:00Z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  <property fmtid="{D5CDD505-2E9C-101B-9397-08002B2CF9AE}" pid="3" name="ContentTypeId">
    <vt:lpwstr>0x010100B53DE65D2E9CCF44A3073747DF4B2115</vt:lpwstr>
  </property>
</Properties>
</file>